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8338" w14:textId="77777777" w:rsidR="00CB152E" w:rsidRDefault="00D60AE5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F26806" wp14:editId="558D768F">
            <wp:simplePos x="0" y="0"/>
            <wp:positionH relativeFrom="column">
              <wp:posOffset>4123057</wp:posOffset>
            </wp:positionH>
            <wp:positionV relativeFrom="paragraph">
              <wp:posOffset>-272381</wp:posOffset>
            </wp:positionV>
            <wp:extent cx="1528712" cy="1994937"/>
            <wp:effectExtent l="0" t="0" r="0" b="5313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712" cy="19949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andaardalinea-lettertype"/>
          <w:b/>
          <w:bCs/>
          <w:sz w:val="40"/>
          <w:szCs w:val="40"/>
        </w:rPr>
        <w:t>Bestelformulier</w:t>
      </w:r>
      <w:r>
        <w:rPr>
          <w:rStyle w:val="Standaardalinea-lettertype"/>
          <w:b/>
          <w:bCs/>
          <w:sz w:val="40"/>
          <w:szCs w:val="40"/>
        </w:rPr>
        <w:tab/>
      </w:r>
      <w:r>
        <w:rPr>
          <w:rStyle w:val="Standaardalinea-lettertype"/>
          <w:b/>
          <w:bCs/>
          <w:sz w:val="40"/>
          <w:szCs w:val="40"/>
        </w:rPr>
        <w:tab/>
      </w:r>
      <w:r>
        <w:rPr>
          <w:rStyle w:val="Standaardalinea-lettertype"/>
          <w:b/>
          <w:bCs/>
          <w:sz w:val="40"/>
          <w:szCs w:val="40"/>
        </w:rPr>
        <w:tab/>
      </w:r>
      <w:r>
        <w:rPr>
          <w:rStyle w:val="Standaardalinea-lettertype"/>
          <w:b/>
          <w:bCs/>
          <w:sz w:val="40"/>
          <w:szCs w:val="40"/>
        </w:rPr>
        <w:tab/>
        <w:t xml:space="preserve">                 </w:t>
      </w:r>
    </w:p>
    <w:p w14:paraId="0643A648" w14:textId="77777777" w:rsidR="00CB152E" w:rsidRDefault="00D60AE5">
      <w:pPr>
        <w:pStyle w:val="Geenafstan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vlaggen</w:t>
      </w:r>
    </w:p>
    <w:p w14:paraId="6C4ECEB4" w14:textId="77777777" w:rsidR="00CB152E" w:rsidRDefault="00CB152E">
      <w:pPr>
        <w:pStyle w:val="Geenafstand"/>
      </w:pPr>
    </w:p>
    <w:p w14:paraId="265CC937" w14:textId="77777777" w:rsidR="00CB152E" w:rsidRDefault="00CB152E">
      <w:pPr>
        <w:pStyle w:val="Geenafstand"/>
      </w:pPr>
    </w:p>
    <w:p w14:paraId="50A01B05" w14:textId="77777777" w:rsidR="00CB152E" w:rsidRDefault="00D60AE5">
      <w:pPr>
        <w:pStyle w:val="Geenafstand"/>
      </w:pPr>
      <w:r>
        <w:t xml:space="preserve"> _____  stuks vlaggen à € 17,50 per stuk</w:t>
      </w:r>
    </w:p>
    <w:p w14:paraId="29397911" w14:textId="77777777" w:rsidR="00CB152E" w:rsidRDefault="00CB152E">
      <w:pPr>
        <w:pStyle w:val="Geenafstand"/>
      </w:pPr>
    </w:p>
    <w:p w14:paraId="1CE64A62" w14:textId="77777777" w:rsidR="00CB152E" w:rsidRDefault="00CB152E">
      <w:pPr>
        <w:pStyle w:val="Geenafstand"/>
      </w:pPr>
    </w:p>
    <w:p w14:paraId="49C056D6" w14:textId="77777777" w:rsidR="00CB152E" w:rsidRDefault="00CB152E">
      <w:pPr>
        <w:pStyle w:val="Geenafstand"/>
      </w:pPr>
    </w:p>
    <w:p w14:paraId="72D02349" w14:textId="77777777" w:rsidR="00CB152E" w:rsidRDefault="00D60AE5">
      <w:pPr>
        <w:pStyle w:val="Geenafstand"/>
      </w:pPr>
      <w:r>
        <w:rPr>
          <w:rStyle w:val="Standaardalinea-lettertype"/>
          <w:b/>
          <w:bCs/>
          <w:sz w:val="28"/>
          <w:szCs w:val="28"/>
        </w:rPr>
        <w:t xml:space="preserve">Ophalen </w:t>
      </w:r>
      <w:proofErr w:type="spellStart"/>
      <w:r>
        <w:rPr>
          <w:rStyle w:val="Standaardalinea-lettertype"/>
          <w:b/>
          <w:bCs/>
          <w:sz w:val="28"/>
          <w:szCs w:val="28"/>
        </w:rPr>
        <w:t>Didamseweg</w:t>
      </w:r>
      <w:proofErr w:type="spellEnd"/>
      <w:r>
        <w:rPr>
          <w:rStyle w:val="Standaardalinea-lettertype"/>
          <w:b/>
          <w:bCs/>
          <w:sz w:val="28"/>
          <w:szCs w:val="28"/>
        </w:rPr>
        <w:t xml:space="preserve"> 32 te Wehl</w:t>
      </w:r>
      <w:r>
        <w:rPr>
          <w:rStyle w:val="Standaardalinea-lettertype"/>
          <w:sz w:val="28"/>
          <w:szCs w:val="28"/>
        </w:rPr>
        <w:t xml:space="preserve">  </w:t>
      </w:r>
    </w:p>
    <w:p w14:paraId="35E695AA" w14:textId="77777777" w:rsidR="00CB152E" w:rsidRDefault="00CB152E">
      <w:pPr>
        <w:pStyle w:val="Geenafstand"/>
      </w:pPr>
    </w:p>
    <w:p w14:paraId="6A087532" w14:textId="77777777" w:rsidR="00CB152E" w:rsidRDefault="00CB152E">
      <w:pPr>
        <w:pStyle w:val="Geenafstand"/>
      </w:pPr>
    </w:p>
    <w:p w14:paraId="6184E238" w14:textId="77777777" w:rsidR="00CB152E" w:rsidRDefault="00CB152E">
      <w:pPr>
        <w:pStyle w:val="Geenafstand"/>
      </w:pPr>
    </w:p>
    <w:p w14:paraId="41E75D21" w14:textId="77777777" w:rsidR="00CB152E" w:rsidRDefault="00D60AE5">
      <w:pPr>
        <w:pStyle w:val="Geenafstand"/>
      </w:pPr>
      <w:r>
        <w:t>Naam: __________________________________________</w:t>
      </w:r>
    </w:p>
    <w:p w14:paraId="63EC8C35" w14:textId="77777777" w:rsidR="00CB152E" w:rsidRDefault="00CB152E">
      <w:pPr>
        <w:pStyle w:val="Geenafstand"/>
      </w:pPr>
    </w:p>
    <w:p w14:paraId="04CBC990" w14:textId="77777777" w:rsidR="00CB152E" w:rsidRDefault="00D60AE5">
      <w:pPr>
        <w:pStyle w:val="Geenafstand"/>
      </w:pPr>
      <w:r>
        <w:t xml:space="preserve">Adres: </w:t>
      </w:r>
      <w:r>
        <w:t>__________________________________________</w:t>
      </w:r>
    </w:p>
    <w:p w14:paraId="190059E7" w14:textId="77777777" w:rsidR="00CB152E" w:rsidRDefault="00CB152E">
      <w:pPr>
        <w:pStyle w:val="Geenafstand"/>
      </w:pPr>
    </w:p>
    <w:p w14:paraId="3D85BC6C" w14:textId="77777777" w:rsidR="00CB152E" w:rsidRDefault="00D60AE5">
      <w:pPr>
        <w:pStyle w:val="Geenafstand"/>
      </w:pPr>
      <w:r>
        <w:t>Telefoonnummer: ________________________________</w:t>
      </w:r>
    </w:p>
    <w:p w14:paraId="4E9A5C57" w14:textId="77777777" w:rsidR="00CB152E" w:rsidRDefault="00CB152E">
      <w:pPr>
        <w:pStyle w:val="Geenafstand"/>
      </w:pPr>
    </w:p>
    <w:p w14:paraId="12D55F08" w14:textId="77777777" w:rsidR="00CB152E" w:rsidRDefault="00CB152E">
      <w:pPr>
        <w:pStyle w:val="Geenafstand"/>
      </w:pPr>
    </w:p>
    <w:p w14:paraId="1EAB7F30" w14:textId="77777777" w:rsidR="00CB152E" w:rsidRDefault="00CB152E">
      <w:pPr>
        <w:pStyle w:val="Geenafstand"/>
      </w:pPr>
    </w:p>
    <w:p w14:paraId="343B20A4" w14:textId="77777777" w:rsidR="00CB152E" w:rsidRDefault="00D60AE5">
      <w:pPr>
        <w:pStyle w:val="Geenafstand"/>
      </w:pPr>
      <w:r>
        <w:t>Bedankt voor uw bestelling,</w:t>
      </w:r>
    </w:p>
    <w:p w14:paraId="5B600300" w14:textId="77777777" w:rsidR="00CB152E" w:rsidRDefault="00D60AE5">
      <w:pPr>
        <w:pStyle w:val="Geenafstand"/>
      </w:pPr>
      <w:r>
        <w:rPr>
          <w:rStyle w:val="Standaardalinea-lettertype"/>
          <w:rFonts w:ascii="Comic Sans MS" w:hAnsi="Comic Sans MS" w:cs="Calibri"/>
          <w:b/>
          <w:bCs/>
          <w:color w:val="201F1E"/>
          <w:shd w:val="clear" w:color="auto" w:fill="FFFFFF"/>
        </w:rPr>
        <w:t>Stichting kindercarnaval De Lollige Snuiters Wehl</w:t>
      </w:r>
    </w:p>
    <w:p w14:paraId="0D600586" w14:textId="77777777" w:rsidR="00CB152E" w:rsidRDefault="00CB152E">
      <w:pPr>
        <w:pStyle w:val="Geenafstand"/>
      </w:pPr>
    </w:p>
    <w:p w14:paraId="37C09616" w14:textId="77777777" w:rsidR="00CB152E" w:rsidRDefault="00D60AE5">
      <w:pPr>
        <w:pStyle w:val="Geenafstand"/>
      </w:pPr>
      <w:r>
        <w:rPr>
          <w:rStyle w:val="Standaardalinea-lettertype"/>
          <w:i/>
          <w:iCs/>
        </w:rPr>
        <w:t xml:space="preserve">Inleveren kan via de mail: </w:t>
      </w:r>
      <w:hyperlink r:id="rId7" w:history="1">
        <w:r>
          <w:rPr>
            <w:rStyle w:val="Hyperlink"/>
            <w:i/>
            <w:iCs/>
          </w:rPr>
          <w:t>lolligesnuiters@gmail.com</w:t>
        </w:r>
      </w:hyperlink>
      <w:r>
        <w:rPr>
          <w:rStyle w:val="Standaardalinea-lettertype"/>
          <w:i/>
          <w:iCs/>
        </w:rPr>
        <w:t xml:space="preserve"> </w:t>
      </w:r>
    </w:p>
    <w:p w14:paraId="724A8A81" w14:textId="77777777" w:rsidR="00CB152E" w:rsidRDefault="00CB152E">
      <w:pPr>
        <w:pStyle w:val="Geenafstand"/>
        <w:rPr>
          <w:i/>
          <w:iCs/>
        </w:rPr>
      </w:pPr>
    </w:p>
    <w:p w14:paraId="30B05FC4" w14:textId="77777777" w:rsidR="00CB152E" w:rsidRDefault="00D60AE5">
      <w:pPr>
        <w:pStyle w:val="Geenafstand"/>
        <w:rPr>
          <w:i/>
          <w:iCs/>
        </w:rPr>
      </w:pPr>
      <w:r>
        <w:rPr>
          <w:i/>
          <w:iCs/>
        </w:rPr>
        <w:t>*Wij sturen u een mail met tijd en datum voor het ophalen van de vlag</w:t>
      </w:r>
    </w:p>
    <w:p w14:paraId="7956A111" w14:textId="77777777" w:rsidR="00CB152E" w:rsidRDefault="00D60AE5">
      <w:pPr>
        <w:pStyle w:val="Geenafstand"/>
        <w:rPr>
          <w:i/>
          <w:iCs/>
        </w:rPr>
      </w:pPr>
      <w:r>
        <w:rPr>
          <w:i/>
          <w:iCs/>
        </w:rPr>
        <w:t>.</w:t>
      </w:r>
    </w:p>
    <w:p w14:paraId="0B6DF23B" w14:textId="3B850DCE" w:rsidR="00CB152E" w:rsidRDefault="00D60AE5">
      <w:pPr>
        <w:pStyle w:val="Geenafstand"/>
        <w:jc w:val="center"/>
        <w:rPr>
          <w:rStyle w:val="Standaardalinea-lettertype"/>
          <w:b/>
          <w:bCs/>
          <w:i/>
          <w:iCs/>
          <w:color w:val="000000"/>
        </w:rPr>
      </w:pPr>
      <w:r>
        <w:rPr>
          <w:rStyle w:val="Standaardalinea-lettertype"/>
          <w:b/>
          <w:bCs/>
          <w:i/>
          <w:iCs/>
          <w:color w:val="000000"/>
        </w:rPr>
        <w:t>Betalen kan alleen contant.</w:t>
      </w:r>
    </w:p>
    <w:p w14:paraId="7A6F6C21" w14:textId="390EA7B8" w:rsidR="005C3C89" w:rsidRDefault="005C3C89">
      <w:pPr>
        <w:pStyle w:val="Geenafstand"/>
        <w:jc w:val="center"/>
        <w:rPr>
          <w:rStyle w:val="Standaardalinea-lettertype"/>
          <w:b/>
          <w:bCs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0E74A" wp14:editId="384563F8">
            <wp:simplePos x="0" y="0"/>
            <wp:positionH relativeFrom="column">
              <wp:posOffset>1043305</wp:posOffset>
            </wp:positionH>
            <wp:positionV relativeFrom="paragraph">
              <wp:posOffset>120650</wp:posOffset>
            </wp:positionV>
            <wp:extent cx="3876675" cy="364463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134" cy="364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EACD" w14:textId="0E7852D6" w:rsidR="005C3C89" w:rsidRDefault="005C3C89">
      <w:pPr>
        <w:pStyle w:val="Geenafstand"/>
        <w:jc w:val="center"/>
      </w:pPr>
    </w:p>
    <w:sectPr w:rsidR="005C3C8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6078" w14:textId="77777777" w:rsidR="00D60AE5" w:rsidRDefault="00D60AE5">
      <w:pPr>
        <w:spacing w:after="0"/>
      </w:pPr>
      <w:r>
        <w:separator/>
      </w:r>
    </w:p>
  </w:endnote>
  <w:endnote w:type="continuationSeparator" w:id="0">
    <w:p w14:paraId="75DA0644" w14:textId="77777777" w:rsidR="00D60AE5" w:rsidRDefault="00D60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76A1" w14:textId="77777777" w:rsidR="00D60AE5" w:rsidRDefault="00D60AE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AB4077" w14:textId="77777777" w:rsidR="00D60AE5" w:rsidRDefault="00D60A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152E"/>
    <w:rsid w:val="00287787"/>
    <w:rsid w:val="005C3C89"/>
    <w:rsid w:val="00CB152E"/>
    <w:rsid w:val="00D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C876"/>
  <w15:docId w15:val="{50B131D7-C933-433B-BF34-82467CDA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">
    <w:name w:val="Standaard"/>
    <w:pPr>
      <w:suppressAutoHyphens/>
    </w:pPr>
  </w:style>
  <w:style w:type="character" w:customStyle="1" w:styleId="Standaardalinea-lettertype">
    <w:name w:val="Standaardalinea-lettertype"/>
  </w:style>
  <w:style w:type="paragraph" w:customStyle="1" w:styleId="Geenafstand">
    <w:name w:val="Geen afstand"/>
    <w:pPr>
      <w:suppressAutoHyphens/>
      <w:spacing w:after="0"/>
    </w:p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customStyle="1" w:styleId="Onopgelostemelding">
    <w:name w:val="Onopgeloste melding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olligesnuit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Hesseling, Jolanda</dc:creator>
  <dc:description/>
  <cp:lastModifiedBy>Siem derksen</cp:lastModifiedBy>
  <cp:revision>2</cp:revision>
  <dcterms:created xsi:type="dcterms:W3CDTF">2022-03-03T18:51:00Z</dcterms:created>
  <dcterms:modified xsi:type="dcterms:W3CDTF">2022-03-03T18:51:00Z</dcterms:modified>
</cp:coreProperties>
</file>